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13AA8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02.09.2020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E13AA8">
        <w:rPr>
          <w:b w:val="0"/>
          <w:sz w:val="20"/>
          <w:szCs w:val="20"/>
          <w:u w:val="single"/>
          <w:lang w:val="en-US"/>
        </w:rPr>
        <w:t>11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13AA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13AA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Бунечко Вiктор Власович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"ТОМАШГОРОДСЬКИЙ ЩЕБЕНЕВИЙ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E13AA8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34240 смт Томашгород ПОЛIСЬКА, будинок 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01003414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(03635)-2-63-19 (03635)-2-63-19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tshchz@ukr.net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9A60E3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E13AA8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E13AA8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13AA8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E13AA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13AA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http://tomash.pat.ua/emitents/reports/special/17674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13AA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569" w:rsidRDefault="003C4569" w:rsidP="00C86AFD">
      <w:pPr>
        <w:rPr>
          <w:lang w:val="en-US"/>
        </w:rPr>
      </w:pPr>
    </w:p>
    <w:p w:rsidR="003C4569" w:rsidRDefault="003C4569" w:rsidP="00C86AFD">
      <w:pPr>
        <w:rPr>
          <w:lang w:val="en-US"/>
        </w:rPr>
      </w:pPr>
      <w:bookmarkStart w:id="1" w:name="_GoBack"/>
      <w:bookmarkEnd w:id="1"/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3C4569" w:rsidTr="003C4569">
        <w:trPr>
          <w:trHeight w:val="440"/>
          <w:tblCellSpacing w:w="22" w:type="dxa"/>
        </w:trPr>
        <w:tc>
          <w:tcPr>
            <w:tcW w:w="4931" w:type="pct"/>
            <w:hideMark/>
          </w:tcPr>
          <w:p w:rsidR="003C4569" w:rsidRDefault="003C4569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Додаток 6</w:t>
            </w:r>
            <w:r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>
              <w:rPr>
                <w:sz w:val="20"/>
                <w:szCs w:val="20"/>
              </w:rPr>
              <w:br/>
              <w:t>(пу</w:t>
            </w:r>
            <w:r>
              <w:rPr>
                <w:sz w:val="20"/>
                <w:szCs w:val="20"/>
                <w:lang w:val="uk-UA"/>
              </w:rPr>
              <w:t>(пу</w:t>
            </w:r>
            <w:r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3C4569" w:rsidRDefault="003C4569" w:rsidP="003C4569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799"/>
        <w:gridCol w:w="2594"/>
        <w:gridCol w:w="1658"/>
        <w:gridCol w:w="1571"/>
      </w:tblGrid>
      <w:tr w:rsidR="003C4569" w:rsidTr="003C456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C4569" w:rsidTr="003C456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C4569" w:rsidTr="003C456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Бунечко Вiктор Власович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C4569" w:rsidTr="003C45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C4569" w:rsidTr="003C45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69" w:rsidRDefault="003C4569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засiданнi Наглядової ради (Протокол вiд 01.09.2020 року) було прийняте рiшення про звiльнення директора з 03.09.2020 року за згодою сторiн в зв'язку iз поданою заявою. Бунечко Вiктор Власович. перебував на посадi 13.05.2019 року, акцiями емiтента не володiє, непогашеної судимостi за посадовi та корисливi злочини не має.</w:t>
            </w:r>
          </w:p>
        </w:tc>
      </w:tr>
      <w:tr w:rsidR="003C4569" w:rsidTr="003C456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C4569" w:rsidTr="003C45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69" w:rsidRDefault="003C4569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C4569" w:rsidTr="003C45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69" w:rsidRDefault="003C4569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засiданнi Наглядової ради (Протокол вiд 01.09.2020 року) було прийняте рiшення про обрання Шевчука Андрiя Валерiйовича на посаду директора з 03.09.2020 року року термiном на 1 рiк. Шевчук А.В. акцiями емiтента не володiє, останнi 5 рокiв обiймав посаду ППНII "Гран-iнвест" механiк, непогашеної судимостi за посадовi та корисливi злочини не має.</w:t>
            </w:r>
          </w:p>
        </w:tc>
      </w:tr>
    </w:tbl>
    <w:p w:rsidR="003C4569" w:rsidRDefault="003C4569" w:rsidP="003C4569"/>
    <w:p w:rsidR="003C4C1A" w:rsidRDefault="003C4C1A" w:rsidP="00C86AFD">
      <w:pPr>
        <w:rPr>
          <w:lang w:val="en-US"/>
        </w:rPr>
      </w:pPr>
    </w:p>
    <w:sectPr w:rsidR="003C4C1A" w:rsidSect="00E13AA8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8"/>
    <w:rsid w:val="00020BCB"/>
    <w:rsid w:val="001714DF"/>
    <w:rsid w:val="002D6506"/>
    <w:rsid w:val="003275D1"/>
    <w:rsid w:val="00375E69"/>
    <w:rsid w:val="003C45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13AA8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5B06-5C48-4543-B9D7-28CA8A35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2013-07-11T13:29:00Z</cp:lastPrinted>
  <dcterms:created xsi:type="dcterms:W3CDTF">2020-09-02T13:27:00Z</dcterms:created>
  <dcterms:modified xsi:type="dcterms:W3CDTF">2020-09-02T13:27:00Z</dcterms:modified>
</cp:coreProperties>
</file>